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Y="-202"/>
        <w:tblOverlap w:val="never"/>
        <w:tblW w:w="10858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CellMar>
          <w:top w:w="43" w:type="dxa"/>
          <w:left w:w="58" w:type="dxa"/>
          <w:bottom w:w="43" w:type="dxa"/>
          <w:right w:w="58" w:type="dxa"/>
        </w:tblCellMar>
        <w:tblLook w:val="00BF" w:firstRow="1" w:lastRow="0" w:firstColumn="1" w:lastColumn="0" w:noHBand="0" w:noVBand="0"/>
      </w:tblPr>
      <w:tblGrid>
        <w:gridCol w:w="5278"/>
        <w:gridCol w:w="5580"/>
      </w:tblGrid>
      <w:tr w:rsidR="00162792" w:rsidRPr="00E37781">
        <w:tc>
          <w:tcPr>
            <w:tcW w:w="10858" w:type="dxa"/>
            <w:gridSpan w:val="2"/>
            <w:shd w:val="clear" w:color="auto" w:fill="auto"/>
          </w:tcPr>
          <w:p w:rsidR="00162792" w:rsidRPr="00C96B34" w:rsidRDefault="00162792" w:rsidP="00162792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C96B34">
              <w:rPr>
                <w:rFonts w:ascii="Arial" w:hAnsi="Arial" w:cs="Arial"/>
                <w:sz w:val="28"/>
                <w:szCs w:val="28"/>
              </w:rPr>
              <w:t>UDL Guidelines – Educator Checklist</w:t>
            </w:r>
            <w:r>
              <w:rPr>
                <w:rFonts w:ascii="Arial" w:hAnsi="Arial" w:cs="Arial"/>
                <w:sz w:val="28"/>
                <w:szCs w:val="28"/>
              </w:rPr>
              <w:t xml:space="preserve"> Version 2</w:t>
            </w:r>
          </w:p>
          <w:p w:rsidR="00162792" w:rsidRPr="005829D6" w:rsidRDefault="00162792" w:rsidP="001627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BF9BB7"/>
          </w:tcPr>
          <w:p w:rsidR="00162792" w:rsidRPr="00A571A0" w:rsidRDefault="00162792" w:rsidP="00162792">
            <w:pPr>
              <w:rPr>
                <w:rFonts w:ascii="Trebuchet MS" w:hAnsi="Trebuchet MS"/>
                <w:b/>
                <w:sz w:val="22"/>
              </w:rPr>
            </w:pPr>
            <w:r w:rsidRPr="007E5CF8">
              <w:rPr>
                <w:rFonts w:ascii="Trebuchet MS" w:eastAsia="Times New Roman" w:hAnsi="Trebuchet MS"/>
                <w:b/>
                <w:sz w:val="20"/>
                <w:szCs w:val="20"/>
              </w:rPr>
              <w:t>I.</w:t>
            </w:r>
            <w:r>
              <w:rPr>
                <w:rFonts w:ascii="Trebuchet MS" w:eastAsia="Times New Roman" w:hAnsi="Trebuchet MS"/>
                <w:b/>
                <w:color w:val="FFFFFF"/>
                <w:sz w:val="20"/>
                <w:szCs w:val="20"/>
              </w:rPr>
              <w:t xml:space="preserve">    </w:t>
            </w:r>
            <w:hyperlink r:id="rId8" w:history="1">
              <w:r w:rsidRPr="0011128D">
                <w:rPr>
                  <w:rStyle w:val="Hyperlink"/>
                  <w:rFonts w:ascii="Trebuchet MS" w:eastAsia="Times New Roman" w:hAnsi="Trebuchet MS"/>
                  <w:b/>
                  <w:sz w:val="20"/>
                  <w:szCs w:val="20"/>
                </w:rPr>
                <w:t>Provide Multiple</w:t>
              </w:r>
              <w:r>
                <w:rPr>
                  <w:rStyle w:val="Hyperlink"/>
                  <w:rFonts w:ascii="Trebuchet MS" w:eastAsia="Times New Roman" w:hAnsi="Trebuchet MS"/>
                  <w:b/>
                  <w:sz w:val="20"/>
                  <w:szCs w:val="20"/>
                </w:rPr>
                <w:t xml:space="preserve"> Means of Representation</w:t>
              </w:r>
              <w:r w:rsidRPr="0011128D">
                <w:rPr>
                  <w:rStyle w:val="Hyperlink"/>
                  <w:rFonts w:ascii="Trebuchet MS" w:eastAsia="Times New Roman" w:hAnsi="Trebuchet MS"/>
                  <w:b/>
                  <w:sz w:val="20"/>
                  <w:szCs w:val="20"/>
                </w:rPr>
                <w:t>:</w:t>
              </w:r>
            </w:hyperlink>
          </w:p>
        </w:tc>
        <w:tc>
          <w:tcPr>
            <w:tcW w:w="5580" w:type="dxa"/>
            <w:shd w:val="clear" w:color="auto" w:fill="BF9BB7"/>
            <w:vAlign w:val="center"/>
          </w:tcPr>
          <w:p w:rsidR="00162792" w:rsidRPr="00062909" w:rsidRDefault="00162792" w:rsidP="00162792">
            <w:pPr>
              <w:pStyle w:val="ColorfulList-Accent11"/>
              <w:ind w:left="0"/>
              <w:jc w:val="center"/>
              <w:rPr>
                <w:rFonts w:ascii="Trebuchet MS" w:eastAsia="Times New Roman" w:hAnsi="Trebuchet MS"/>
                <w:b/>
                <w:color w:val="EAEAEA"/>
                <w:sz w:val="20"/>
                <w:szCs w:val="20"/>
              </w:rPr>
            </w:pPr>
            <w:r w:rsidRPr="00062909">
              <w:rPr>
                <w:rFonts w:ascii="Trebuchet MS" w:eastAsia="Times New Roman" w:hAnsi="Trebuchet MS"/>
                <w:b/>
                <w:color w:val="EAEAEA"/>
                <w:sz w:val="20"/>
                <w:szCs w:val="20"/>
              </w:rPr>
              <w:t>Your notes</w:t>
            </w:r>
          </w:p>
        </w:tc>
      </w:tr>
      <w:tr w:rsidR="00162792" w:rsidRPr="005415D3">
        <w:tc>
          <w:tcPr>
            <w:tcW w:w="5278" w:type="dxa"/>
            <w:shd w:val="clear" w:color="auto" w:fill="E4BFDC"/>
            <w:vAlign w:val="center"/>
          </w:tcPr>
          <w:p w:rsidR="00162792" w:rsidRPr="005415D3" w:rsidRDefault="00705FB5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8"/>
                <w:szCs w:val="22"/>
              </w:rPr>
            </w:pPr>
            <w:hyperlink r:id="rId9" w:anchor="principle1_g1" w:history="1">
              <w:r w:rsidR="00162792" w:rsidRPr="00680B2D">
                <w:rPr>
                  <w:rStyle w:val="Hyperlink"/>
                  <w:rFonts w:ascii="Trebuchet MS" w:hAnsi="Trebuchet MS"/>
                  <w:sz w:val="18"/>
                  <w:szCs w:val="22"/>
                </w:rPr>
                <w:t>Provide options for perception</w:t>
              </w:r>
            </w:hyperlink>
          </w:p>
        </w:tc>
        <w:tc>
          <w:tcPr>
            <w:tcW w:w="5580" w:type="dxa"/>
            <w:shd w:val="clear" w:color="auto" w:fill="E4BFDC"/>
          </w:tcPr>
          <w:p w:rsidR="00162792" w:rsidRPr="00A91AAD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E37781">
              <w:rPr>
                <w:rFonts w:ascii="Arial" w:eastAsia="Times New Roman" w:hAnsi="Arial"/>
                <w:b/>
                <w:sz w:val="18"/>
              </w:rPr>
              <w:t>1.1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10" w:anchor="principle1_g1" w:history="1">
              <w:r>
                <w:rPr>
                  <w:rStyle w:val="Hyperlink"/>
                  <w:rFonts w:ascii="Arial" w:eastAsia="Times New Roman" w:hAnsi="Arial"/>
                  <w:sz w:val="18"/>
                </w:rPr>
                <w:t>Offer ways of customizing</w:t>
              </w:r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 xml:space="preserve"> the display of information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E37781">
              <w:rPr>
                <w:rFonts w:ascii="Arial" w:eastAsia="Times New Roman" w:hAnsi="Arial"/>
                <w:b/>
                <w:sz w:val="18"/>
              </w:rPr>
              <w:t>1.2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11" w:anchor="principle1_g1" w:history="1">
              <w:r>
                <w:rPr>
                  <w:rStyle w:val="Hyperlink"/>
                  <w:rFonts w:ascii="Arial" w:eastAsia="Times New Roman" w:hAnsi="Arial"/>
                  <w:sz w:val="18"/>
                </w:rPr>
                <w:t>Offer</w:t>
              </w:r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 xml:space="preserve"> alternatives for auditory information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  <w:highlight w:val="magenta"/>
              </w:rPr>
            </w:pPr>
            <w:r w:rsidRPr="00E37781">
              <w:rPr>
                <w:rFonts w:ascii="Arial" w:eastAsia="Times New Roman" w:hAnsi="Arial"/>
                <w:b/>
                <w:sz w:val="18"/>
              </w:rPr>
              <w:t>1.3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12" w:anchor="principle1_g1" w:history="1">
              <w:r>
                <w:rPr>
                  <w:rStyle w:val="Hyperlink"/>
                  <w:rFonts w:ascii="Arial" w:eastAsia="Times New Roman" w:hAnsi="Arial"/>
                  <w:sz w:val="18"/>
                </w:rPr>
                <w:t xml:space="preserve">Offer </w:t>
              </w:r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>alternatives for visual information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5415D3">
        <w:tc>
          <w:tcPr>
            <w:tcW w:w="5278" w:type="dxa"/>
            <w:shd w:val="clear" w:color="auto" w:fill="E4BFDC"/>
            <w:vAlign w:val="center"/>
          </w:tcPr>
          <w:p w:rsidR="00162792" w:rsidRPr="005415D3" w:rsidRDefault="00705FB5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8"/>
                <w:szCs w:val="22"/>
              </w:rPr>
            </w:pPr>
            <w:hyperlink r:id="rId13" w:anchor="principle1_g2" w:history="1">
              <w:r w:rsidR="00162792" w:rsidRPr="00680B2D">
                <w:rPr>
                  <w:rStyle w:val="Hyperlink"/>
                  <w:rFonts w:ascii="Trebuchet MS" w:hAnsi="Trebuchet MS"/>
                  <w:sz w:val="18"/>
                  <w:szCs w:val="22"/>
                </w:rPr>
                <w:t>Provide options for language</w:t>
              </w:r>
              <w:r w:rsidR="00162792">
                <w:rPr>
                  <w:rStyle w:val="Hyperlink"/>
                  <w:rFonts w:ascii="Trebuchet MS" w:hAnsi="Trebuchet MS"/>
                  <w:sz w:val="18"/>
                  <w:szCs w:val="22"/>
                </w:rPr>
                <w:t>, mathematical expressions,</w:t>
              </w:r>
              <w:r w:rsidR="00162792" w:rsidRPr="00680B2D">
                <w:rPr>
                  <w:rStyle w:val="Hyperlink"/>
                  <w:rFonts w:ascii="Trebuchet MS" w:hAnsi="Trebuchet MS"/>
                  <w:sz w:val="18"/>
                  <w:szCs w:val="22"/>
                </w:rPr>
                <w:t xml:space="preserve"> and symbols</w:t>
              </w:r>
            </w:hyperlink>
          </w:p>
        </w:tc>
        <w:tc>
          <w:tcPr>
            <w:tcW w:w="5580" w:type="dxa"/>
            <w:shd w:val="clear" w:color="auto" w:fill="E4BFDC"/>
          </w:tcPr>
          <w:p w:rsidR="00162792" w:rsidRPr="00017EC7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  <w:color w:val="000000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4C4E58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4C4E58">
              <w:rPr>
                <w:rFonts w:ascii="Arial" w:eastAsia="Times New Roman" w:hAnsi="Arial"/>
                <w:b/>
                <w:sz w:val="18"/>
              </w:rPr>
              <w:t>2.1</w:t>
            </w:r>
            <w:r w:rsidRPr="004C4E58">
              <w:rPr>
                <w:rFonts w:ascii="Arial" w:eastAsia="Times New Roman" w:hAnsi="Arial"/>
                <w:sz w:val="18"/>
              </w:rPr>
              <w:tab/>
            </w:r>
            <w:hyperlink r:id="rId14" w:anchor="principle1_g2" w:history="1">
              <w:r>
                <w:rPr>
                  <w:rStyle w:val="Hyperlink"/>
                  <w:rFonts w:ascii="Arial" w:eastAsia="Times New Roman" w:hAnsi="Arial"/>
                  <w:sz w:val="18"/>
                </w:rPr>
                <w:t>Clarify</w:t>
              </w:r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 xml:space="preserve"> vocabulary and symbols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E37781">
              <w:rPr>
                <w:rFonts w:ascii="Arial" w:eastAsia="Times New Roman" w:hAnsi="Arial"/>
                <w:b/>
                <w:sz w:val="18"/>
              </w:rPr>
              <w:t>2.2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15" w:anchor="principle1_g2" w:history="1"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>Clarify syntax and structure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E37781">
              <w:rPr>
                <w:rFonts w:ascii="Arial" w:eastAsia="Times New Roman" w:hAnsi="Arial"/>
                <w:b/>
                <w:sz w:val="18"/>
              </w:rPr>
              <w:t>2.3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16" w:anchor="principle1_g2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Support decoding of text, and mathematical notation, and symbols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E37781">
              <w:rPr>
                <w:rFonts w:ascii="Arial" w:eastAsia="Times New Roman" w:hAnsi="Arial"/>
                <w:b/>
                <w:sz w:val="18"/>
              </w:rPr>
              <w:t>2.4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17" w:anchor="principle1_g2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Promote understanding across language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E37781">
              <w:rPr>
                <w:rFonts w:ascii="Arial" w:eastAsia="Times New Roman" w:hAnsi="Arial"/>
                <w:b/>
                <w:sz w:val="18"/>
              </w:rPr>
              <w:t>2.5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18" w:anchor="principle1_g2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Illustrate through multiple media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5415D3">
        <w:tc>
          <w:tcPr>
            <w:tcW w:w="5278" w:type="dxa"/>
            <w:shd w:val="clear" w:color="auto" w:fill="E4BFDC"/>
            <w:vAlign w:val="center"/>
          </w:tcPr>
          <w:p w:rsidR="00162792" w:rsidRPr="005415D3" w:rsidRDefault="00705FB5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8"/>
                <w:szCs w:val="22"/>
              </w:rPr>
            </w:pPr>
            <w:hyperlink r:id="rId19" w:anchor="principle1_g3" w:history="1">
              <w:r w:rsidR="00162792" w:rsidRPr="00680B2D">
                <w:rPr>
                  <w:rStyle w:val="Hyperlink"/>
                  <w:rFonts w:ascii="Trebuchet MS" w:hAnsi="Trebuchet MS"/>
                  <w:sz w:val="18"/>
                  <w:szCs w:val="22"/>
                </w:rPr>
                <w:t>Provide options for comprehension</w:t>
              </w:r>
            </w:hyperlink>
          </w:p>
        </w:tc>
        <w:tc>
          <w:tcPr>
            <w:tcW w:w="5580" w:type="dxa"/>
            <w:shd w:val="clear" w:color="auto" w:fill="E4BFDC"/>
          </w:tcPr>
          <w:p w:rsidR="00162792" w:rsidRPr="00017EC7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  <w:color w:val="000000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E37781">
              <w:rPr>
                <w:rFonts w:ascii="Arial" w:eastAsia="Times New Roman" w:hAnsi="Arial"/>
                <w:b/>
                <w:sz w:val="18"/>
              </w:rPr>
              <w:t>3.1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20" w:anchor="principle1_g3" w:history="1">
              <w:r>
                <w:rPr>
                  <w:rStyle w:val="Hyperlink"/>
                  <w:rFonts w:ascii="Arial" w:eastAsia="Times New Roman" w:hAnsi="Arial"/>
                  <w:sz w:val="18"/>
                </w:rPr>
                <w:t>A</w:t>
              </w:r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>ctivate</w:t>
              </w:r>
              <w:r>
                <w:rPr>
                  <w:rStyle w:val="Hyperlink"/>
                  <w:rFonts w:ascii="Arial" w:eastAsia="Times New Roman" w:hAnsi="Arial"/>
                  <w:sz w:val="18"/>
                </w:rPr>
                <w:t xml:space="preserve"> or supply</w:t>
              </w:r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 xml:space="preserve"> background knowledge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E37781">
              <w:rPr>
                <w:rFonts w:ascii="Arial" w:eastAsia="Times New Roman" w:hAnsi="Arial"/>
                <w:b/>
                <w:sz w:val="18"/>
              </w:rPr>
              <w:t>3.2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21" w:anchor="principle1_g3" w:history="1"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 xml:space="preserve">Highlight </w:t>
              </w:r>
              <w:r>
                <w:rPr>
                  <w:rStyle w:val="Hyperlink"/>
                  <w:rFonts w:ascii="Arial" w:eastAsia="Times New Roman" w:hAnsi="Arial"/>
                  <w:sz w:val="18"/>
                </w:rPr>
                <w:t xml:space="preserve">patterns, </w:t>
              </w:r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>critical features, big ideas, and relationships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E37781">
              <w:rPr>
                <w:rFonts w:ascii="Arial" w:eastAsia="Times New Roman" w:hAnsi="Arial"/>
                <w:b/>
                <w:sz w:val="18"/>
              </w:rPr>
              <w:t>3.3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22" w:anchor="principle1_g3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Guide information processing, visualization, and manipulation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F4EA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E37781">
              <w:rPr>
                <w:rFonts w:ascii="Arial" w:eastAsia="Times New Roman" w:hAnsi="Arial"/>
                <w:b/>
                <w:sz w:val="18"/>
              </w:rPr>
              <w:t>3.4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23" w:anchor="principle1_g3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Maximize transfer and generalization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7EC7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69ACE1"/>
            <w:vAlign w:val="center"/>
          </w:tcPr>
          <w:p w:rsidR="00162792" w:rsidRPr="00062909" w:rsidRDefault="00162792" w:rsidP="00162792">
            <w:pPr>
              <w:pStyle w:val="ColorfulList-Accent11"/>
              <w:ind w:left="0"/>
              <w:outlineLvl w:val="1"/>
              <w:rPr>
                <w:rFonts w:ascii="Trebuchet MS" w:eastAsia="Times New Roman" w:hAnsi="Trebuchet MS"/>
                <w:b/>
                <w:color w:val="EAEAEA"/>
                <w:sz w:val="20"/>
                <w:szCs w:val="20"/>
              </w:rPr>
            </w:pPr>
            <w:r w:rsidRPr="007E5CF8">
              <w:rPr>
                <w:rFonts w:ascii="Trebuchet MS" w:eastAsia="Times New Roman" w:hAnsi="Trebuchet MS"/>
                <w:b/>
                <w:sz w:val="20"/>
                <w:szCs w:val="20"/>
              </w:rPr>
              <w:t>II.</w:t>
            </w:r>
            <w:r>
              <w:rPr>
                <w:rFonts w:ascii="Trebuchet MS" w:eastAsia="Times New Roman" w:hAnsi="Trebuchet MS"/>
                <w:b/>
                <w:color w:val="FFFFFF"/>
                <w:sz w:val="20"/>
                <w:szCs w:val="20"/>
              </w:rPr>
              <w:t xml:space="preserve">   </w:t>
            </w:r>
            <w:hyperlink r:id="rId24" w:history="1">
              <w:r w:rsidRPr="0011128D">
                <w:rPr>
                  <w:rStyle w:val="Hyperlink"/>
                  <w:rFonts w:ascii="Trebuchet MS" w:eastAsia="Times New Roman" w:hAnsi="Trebuchet MS"/>
                  <w:b/>
                  <w:sz w:val="20"/>
                  <w:szCs w:val="20"/>
                </w:rPr>
                <w:t>Provide Multiple Means for Action and Expression:</w:t>
              </w:r>
            </w:hyperlink>
          </w:p>
        </w:tc>
        <w:tc>
          <w:tcPr>
            <w:tcW w:w="5580" w:type="dxa"/>
            <w:shd w:val="clear" w:color="auto" w:fill="69ACE1"/>
            <w:vAlign w:val="center"/>
          </w:tcPr>
          <w:p w:rsidR="00162792" w:rsidRPr="00062909" w:rsidRDefault="00162792" w:rsidP="00162792">
            <w:pPr>
              <w:pStyle w:val="ColorfulList-Accent11"/>
              <w:ind w:left="0"/>
              <w:jc w:val="center"/>
              <w:rPr>
                <w:rFonts w:ascii="Trebuchet MS" w:eastAsia="Times New Roman" w:hAnsi="Trebuchet MS"/>
                <w:b/>
                <w:color w:val="EAEAEA"/>
                <w:sz w:val="20"/>
                <w:szCs w:val="20"/>
              </w:rPr>
            </w:pPr>
            <w:r w:rsidRPr="00062909">
              <w:rPr>
                <w:rFonts w:ascii="Trebuchet MS" w:eastAsia="Times New Roman" w:hAnsi="Trebuchet MS"/>
                <w:b/>
                <w:color w:val="EAEAEA"/>
                <w:sz w:val="20"/>
                <w:szCs w:val="20"/>
              </w:rPr>
              <w:t>Your notes</w:t>
            </w:r>
          </w:p>
        </w:tc>
      </w:tr>
      <w:tr w:rsidR="00162792" w:rsidRPr="005415D3">
        <w:tc>
          <w:tcPr>
            <w:tcW w:w="5278" w:type="dxa"/>
            <w:shd w:val="clear" w:color="auto" w:fill="BFD9E7"/>
            <w:vAlign w:val="center"/>
          </w:tcPr>
          <w:p w:rsidR="00162792" w:rsidRPr="005415D3" w:rsidRDefault="00705FB5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8"/>
                <w:szCs w:val="22"/>
              </w:rPr>
            </w:pPr>
            <w:hyperlink r:id="rId25" w:anchor="principle2_g4" w:history="1">
              <w:r w:rsidR="00162792" w:rsidRPr="007E5CF8">
                <w:rPr>
                  <w:rStyle w:val="Hyperlink"/>
                  <w:rFonts w:ascii="Trebuchet MS" w:hAnsi="Trebuchet MS"/>
                  <w:sz w:val="18"/>
                  <w:szCs w:val="22"/>
                </w:rPr>
                <w:t>Provide options for physical action</w:t>
              </w:r>
            </w:hyperlink>
          </w:p>
        </w:tc>
        <w:tc>
          <w:tcPr>
            <w:tcW w:w="5580" w:type="dxa"/>
            <w:shd w:val="clear" w:color="auto" w:fill="BFD9E7"/>
          </w:tcPr>
          <w:p w:rsidR="00162792" w:rsidRPr="00A91AAD" w:rsidRDefault="00162792" w:rsidP="00162792">
            <w:pPr>
              <w:pStyle w:val="ColorfulList-Accent11"/>
              <w:ind w:left="360"/>
              <w:outlineLvl w:val="2"/>
              <w:rPr>
                <w:rStyle w:val="Heading6Char"/>
                <w:rFonts w:eastAsia="Cambria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AF6F8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4.</w:t>
            </w:r>
            <w:r w:rsidRPr="00E37781">
              <w:rPr>
                <w:rFonts w:ascii="Arial" w:eastAsia="Times New Roman" w:hAnsi="Arial"/>
                <w:b/>
                <w:sz w:val="18"/>
              </w:rPr>
              <w:t>1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26" w:anchor="principle2_g4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Vary the methods for response and navigation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A91AAD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AF6F8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4</w:t>
            </w:r>
            <w:r w:rsidRPr="00E37781">
              <w:rPr>
                <w:rFonts w:ascii="Arial" w:eastAsia="Times New Roman" w:hAnsi="Arial"/>
                <w:b/>
                <w:sz w:val="18"/>
              </w:rPr>
              <w:t>.2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27" w:anchor="principle2_g4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Optimize access to tools and assistive technologies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A91AAD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5415D3">
        <w:tc>
          <w:tcPr>
            <w:tcW w:w="5278" w:type="dxa"/>
            <w:shd w:val="clear" w:color="auto" w:fill="BFD9E7"/>
            <w:vAlign w:val="center"/>
          </w:tcPr>
          <w:p w:rsidR="00162792" w:rsidRPr="005415D3" w:rsidRDefault="00705FB5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8"/>
                <w:szCs w:val="22"/>
              </w:rPr>
            </w:pPr>
            <w:hyperlink r:id="rId28" w:anchor="principle2_g5" w:history="1">
              <w:r w:rsidR="00162792" w:rsidRPr="009B690F">
                <w:rPr>
                  <w:rStyle w:val="Hyperlink"/>
                  <w:rFonts w:ascii="Trebuchet MS" w:hAnsi="Trebuchet MS"/>
                  <w:sz w:val="18"/>
                  <w:szCs w:val="22"/>
                </w:rPr>
                <w:t>Provide options for expression and communication</w:t>
              </w:r>
            </w:hyperlink>
          </w:p>
        </w:tc>
        <w:tc>
          <w:tcPr>
            <w:tcW w:w="5580" w:type="dxa"/>
            <w:shd w:val="clear" w:color="auto" w:fill="BFD9E7"/>
          </w:tcPr>
          <w:p w:rsidR="00162792" w:rsidRPr="00A91AAD" w:rsidRDefault="00162792" w:rsidP="00162792">
            <w:pPr>
              <w:pStyle w:val="ColorfulList-Accent11"/>
              <w:ind w:left="360"/>
              <w:outlineLvl w:val="2"/>
              <w:rPr>
                <w:rStyle w:val="Heading6Char"/>
                <w:rFonts w:eastAsia="Cambria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AF6F8"/>
            <w:vAlign w:val="center"/>
          </w:tcPr>
          <w:p w:rsidR="00162792" w:rsidRPr="004C4E58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4C4E58">
              <w:rPr>
                <w:rFonts w:ascii="Arial" w:eastAsia="Times New Roman" w:hAnsi="Arial"/>
                <w:b/>
                <w:sz w:val="18"/>
              </w:rPr>
              <w:t>5.1</w:t>
            </w:r>
            <w:r w:rsidRPr="004C4E58">
              <w:rPr>
                <w:rFonts w:ascii="Arial" w:eastAsia="Times New Roman" w:hAnsi="Arial"/>
                <w:sz w:val="18"/>
              </w:rPr>
              <w:tab/>
            </w:r>
            <w:hyperlink r:id="rId29" w:anchor="principle2_g5" w:history="1">
              <w:r>
                <w:rPr>
                  <w:rStyle w:val="Hyperlink"/>
                  <w:rFonts w:ascii="Arial" w:eastAsia="Times New Roman" w:hAnsi="Arial"/>
                  <w:sz w:val="18"/>
                </w:rPr>
                <w:t>Use multiple</w:t>
              </w:r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 xml:space="preserve"> media for communication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A91AAD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AF6F8"/>
            <w:vAlign w:val="center"/>
          </w:tcPr>
          <w:p w:rsidR="00162792" w:rsidRPr="004C4E58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4C4E58">
              <w:rPr>
                <w:rFonts w:ascii="Arial" w:eastAsia="Times New Roman" w:hAnsi="Arial"/>
                <w:b/>
                <w:sz w:val="18"/>
              </w:rPr>
              <w:t>5.2</w:t>
            </w:r>
            <w:r w:rsidRPr="004C4E58">
              <w:rPr>
                <w:rFonts w:ascii="Arial" w:eastAsia="Times New Roman" w:hAnsi="Arial"/>
                <w:sz w:val="18"/>
              </w:rPr>
              <w:tab/>
            </w:r>
            <w:hyperlink r:id="rId30" w:anchor="principle2_g5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Use multiple tools for construction and composition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A91AAD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AF6F8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5</w:t>
            </w:r>
            <w:r w:rsidRPr="00E37781">
              <w:rPr>
                <w:rFonts w:ascii="Arial" w:eastAsia="Times New Roman" w:hAnsi="Arial"/>
                <w:b/>
                <w:sz w:val="18"/>
              </w:rPr>
              <w:t>.3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31" w:anchor="principle2_g5" w:history="1">
              <w:r>
                <w:rPr>
                  <w:rStyle w:val="Hyperlink"/>
                  <w:rFonts w:ascii="Arial" w:eastAsia="Times New Roman" w:hAnsi="Arial"/>
                  <w:sz w:val="18"/>
                </w:rPr>
                <w:t>Build fluencies with graduated labels of support for practice and</w:t>
              </w:r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 xml:space="preserve"> performance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A91AAD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5415D3">
        <w:tc>
          <w:tcPr>
            <w:tcW w:w="5278" w:type="dxa"/>
            <w:shd w:val="clear" w:color="auto" w:fill="BFD9E7"/>
            <w:vAlign w:val="center"/>
          </w:tcPr>
          <w:p w:rsidR="00162792" w:rsidRPr="005415D3" w:rsidRDefault="00705FB5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8"/>
                <w:szCs w:val="22"/>
              </w:rPr>
            </w:pPr>
            <w:hyperlink r:id="rId32" w:anchor="principle2_g6" w:history="1">
              <w:r w:rsidR="00162792" w:rsidRPr="00680B2D">
                <w:rPr>
                  <w:rStyle w:val="Hyperlink"/>
                  <w:rFonts w:ascii="Trebuchet MS" w:hAnsi="Trebuchet MS"/>
                  <w:sz w:val="18"/>
                  <w:szCs w:val="22"/>
                </w:rPr>
                <w:t>Provide options for executive functions</w:t>
              </w:r>
            </w:hyperlink>
          </w:p>
        </w:tc>
        <w:tc>
          <w:tcPr>
            <w:tcW w:w="5580" w:type="dxa"/>
            <w:shd w:val="clear" w:color="auto" w:fill="BFD9E7"/>
          </w:tcPr>
          <w:p w:rsidR="00162792" w:rsidRPr="00A91AAD" w:rsidRDefault="00162792" w:rsidP="00162792">
            <w:pPr>
              <w:pStyle w:val="ColorfulList-Accent11"/>
              <w:ind w:left="360"/>
              <w:outlineLvl w:val="2"/>
              <w:rPr>
                <w:rStyle w:val="Heading6Char"/>
                <w:rFonts w:eastAsia="Cambria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AF6F8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6</w:t>
            </w:r>
            <w:r w:rsidRPr="00E37781">
              <w:rPr>
                <w:rFonts w:ascii="Arial" w:eastAsia="Times New Roman" w:hAnsi="Arial"/>
                <w:b/>
                <w:sz w:val="18"/>
              </w:rPr>
              <w:t>.1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33" w:anchor="principle2_g6" w:history="1">
              <w:r>
                <w:rPr>
                  <w:rStyle w:val="Hyperlink"/>
                  <w:rFonts w:ascii="Arial" w:eastAsia="Times New Roman" w:hAnsi="Arial"/>
                  <w:sz w:val="18"/>
                </w:rPr>
                <w:t>Guide appropriate</w:t>
              </w:r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 xml:space="preserve"> goal setting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A91AAD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AF6F8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6</w:t>
            </w:r>
            <w:r w:rsidRPr="00E37781">
              <w:rPr>
                <w:rFonts w:ascii="Arial" w:eastAsia="Times New Roman" w:hAnsi="Arial"/>
                <w:b/>
                <w:sz w:val="18"/>
              </w:rPr>
              <w:t>.2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34" w:anchor="principle2_g6" w:history="1"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>Support planning and strategy development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A91AAD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AF6F8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6</w:t>
            </w:r>
            <w:r w:rsidRPr="00E37781">
              <w:rPr>
                <w:rFonts w:ascii="Arial" w:eastAsia="Times New Roman" w:hAnsi="Arial"/>
                <w:b/>
                <w:sz w:val="18"/>
              </w:rPr>
              <w:t>.3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35" w:anchor="principle2_g6" w:history="1"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>Facilitate managing information and resources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A91AAD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AF6F8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6</w:t>
            </w:r>
            <w:r w:rsidRPr="00E37781">
              <w:rPr>
                <w:rFonts w:ascii="Arial" w:eastAsia="Times New Roman" w:hAnsi="Arial"/>
                <w:b/>
                <w:sz w:val="18"/>
              </w:rPr>
              <w:t>.4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36" w:anchor="principle2_g6" w:history="1"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>Enhance capacity for monitoring progress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A91AAD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6AB565"/>
            <w:vAlign w:val="center"/>
          </w:tcPr>
          <w:p w:rsidR="00162792" w:rsidRPr="00062909" w:rsidRDefault="00162792" w:rsidP="00162792">
            <w:pPr>
              <w:pStyle w:val="ColorfulList-Accent11"/>
              <w:ind w:left="0"/>
              <w:outlineLvl w:val="1"/>
              <w:rPr>
                <w:rFonts w:ascii="Trebuchet MS" w:eastAsia="Times New Roman" w:hAnsi="Trebuchet MS"/>
                <w:b/>
                <w:color w:val="EAEAEA"/>
                <w:sz w:val="20"/>
                <w:szCs w:val="20"/>
              </w:rPr>
            </w:pPr>
            <w:r w:rsidRPr="007E5CF8">
              <w:rPr>
                <w:rFonts w:ascii="Trebuchet MS" w:eastAsia="Times New Roman" w:hAnsi="Trebuchet MS"/>
                <w:b/>
                <w:sz w:val="20"/>
                <w:szCs w:val="20"/>
              </w:rPr>
              <w:t>III.</w:t>
            </w:r>
            <w:r>
              <w:rPr>
                <w:rFonts w:ascii="Trebuchet MS" w:eastAsia="Times New Roman" w:hAnsi="Trebuchet MS"/>
                <w:b/>
                <w:color w:val="FFFFFF"/>
                <w:sz w:val="20"/>
                <w:szCs w:val="20"/>
              </w:rPr>
              <w:t xml:space="preserve">  </w:t>
            </w:r>
            <w:hyperlink r:id="rId37" w:history="1">
              <w:r w:rsidRPr="0011128D">
                <w:rPr>
                  <w:rStyle w:val="Hyperlink"/>
                  <w:rFonts w:ascii="Trebuchet MS" w:eastAsia="Times New Roman" w:hAnsi="Trebuchet MS"/>
                  <w:b/>
                  <w:sz w:val="20"/>
                  <w:szCs w:val="20"/>
                </w:rPr>
                <w:t>Provide Multiple Means for Engagement:</w:t>
              </w:r>
            </w:hyperlink>
          </w:p>
        </w:tc>
        <w:tc>
          <w:tcPr>
            <w:tcW w:w="5580" w:type="dxa"/>
            <w:shd w:val="clear" w:color="auto" w:fill="6AB565"/>
            <w:vAlign w:val="center"/>
          </w:tcPr>
          <w:p w:rsidR="00162792" w:rsidRPr="00062909" w:rsidRDefault="00162792" w:rsidP="00162792">
            <w:pPr>
              <w:pStyle w:val="ColorfulList-Accent11"/>
              <w:ind w:left="0"/>
              <w:jc w:val="center"/>
              <w:rPr>
                <w:rFonts w:ascii="Trebuchet MS" w:eastAsia="Times New Roman" w:hAnsi="Trebuchet MS"/>
                <w:b/>
                <w:color w:val="EAEAEA"/>
                <w:sz w:val="20"/>
                <w:szCs w:val="20"/>
              </w:rPr>
            </w:pPr>
            <w:r w:rsidRPr="00062909">
              <w:rPr>
                <w:rFonts w:ascii="Trebuchet MS" w:eastAsia="Times New Roman" w:hAnsi="Trebuchet MS"/>
                <w:b/>
                <w:color w:val="EAEAEA"/>
                <w:sz w:val="20"/>
                <w:szCs w:val="20"/>
              </w:rPr>
              <w:t>Your notes</w:t>
            </w:r>
          </w:p>
        </w:tc>
      </w:tr>
      <w:tr w:rsidR="00162792" w:rsidRPr="005415D3">
        <w:tc>
          <w:tcPr>
            <w:tcW w:w="5278" w:type="dxa"/>
            <w:shd w:val="clear" w:color="auto" w:fill="C5DBBE"/>
            <w:vAlign w:val="center"/>
          </w:tcPr>
          <w:p w:rsidR="00162792" w:rsidRPr="005415D3" w:rsidRDefault="00705FB5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8"/>
                <w:szCs w:val="22"/>
              </w:rPr>
            </w:pPr>
            <w:hyperlink r:id="rId38" w:anchor="principle3_g7" w:history="1">
              <w:r w:rsidR="00162792" w:rsidRPr="00680B2D">
                <w:rPr>
                  <w:rStyle w:val="Hyperlink"/>
                  <w:rFonts w:ascii="Trebuchet MS" w:hAnsi="Trebuchet MS"/>
                  <w:sz w:val="18"/>
                  <w:szCs w:val="22"/>
                </w:rPr>
                <w:t>Provide options for recruiting interest</w:t>
              </w:r>
            </w:hyperlink>
          </w:p>
        </w:tc>
        <w:tc>
          <w:tcPr>
            <w:tcW w:w="5580" w:type="dxa"/>
            <w:shd w:val="clear" w:color="auto" w:fill="C5DBBE"/>
          </w:tcPr>
          <w:p w:rsidR="00162792" w:rsidRPr="00A91AAD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CF8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7.</w:t>
            </w:r>
            <w:r w:rsidRPr="00E37781">
              <w:rPr>
                <w:rFonts w:ascii="Arial" w:eastAsia="Times New Roman" w:hAnsi="Arial"/>
                <w:b/>
                <w:sz w:val="18"/>
              </w:rPr>
              <w:t>1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39" w:anchor="principle3_g7" w:history="1">
              <w:r>
                <w:rPr>
                  <w:rStyle w:val="Hyperlink"/>
                  <w:rFonts w:ascii="Arial" w:eastAsia="Times New Roman" w:hAnsi="Arial"/>
                  <w:sz w:val="18"/>
                </w:rPr>
                <w:t>Optimize</w:t>
              </w:r>
              <w:r w:rsidRPr="00680B2D">
                <w:rPr>
                  <w:rStyle w:val="Hyperlink"/>
                  <w:rFonts w:ascii="Arial" w:eastAsia="Times New Roman" w:hAnsi="Arial"/>
                  <w:sz w:val="18"/>
                </w:rPr>
                <w:t xml:space="preserve"> individual choice and autonomy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A91AAD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CF8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7</w:t>
            </w:r>
            <w:r w:rsidRPr="00E37781">
              <w:rPr>
                <w:rFonts w:ascii="Arial" w:eastAsia="Times New Roman" w:hAnsi="Arial"/>
                <w:b/>
                <w:sz w:val="18"/>
              </w:rPr>
              <w:t>.2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40" w:anchor="principle3_g7" w:history="1">
              <w:r>
                <w:rPr>
                  <w:rStyle w:val="Hyperlink"/>
                  <w:rFonts w:ascii="Arial" w:eastAsia="Times New Roman" w:hAnsi="Arial"/>
                  <w:sz w:val="18"/>
                </w:rPr>
                <w:t>Optimize</w:t>
              </w:r>
              <w:r w:rsidRPr="00A5218E">
                <w:rPr>
                  <w:rStyle w:val="Hyperlink"/>
                  <w:rFonts w:ascii="Arial" w:eastAsia="Times New Roman" w:hAnsi="Arial"/>
                  <w:sz w:val="18"/>
                </w:rPr>
                <w:t xml:space="preserve"> relevance, value, and authenticity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A91AAD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CF8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  <w:highlight w:val="magenta"/>
              </w:rPr>
            </w:pPr>
            <w:r>
              <w:rPr>
                <w:rFonts w:ascii="Arial" w:eastAsia="Times New Roman" w:hAnsi="Arial"/>
                <w:b/>
                <w:sz w:val="18"/>
              </w:rPr>
              <w:t>7</w:t>
            </w:r>
            <w:r w:rsidRPr="00E37781">
              <w:rPr>
                <w:rFonts w:ascii="Arial" w:eastAsia="Times New Roman" w:hAnsi="Arial"/>
                <w:b/>
                <w:sz w:val="18"/>
              </w:rPr>
              <w:t>.3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41" w:anchor="principle3_g7" w:history="1">
              <w:r>
                <w:rPr>
                  <w:rStyle w:val="Hyperlink"/>
                  <w:rFonts w:ascii="Arial" w:eastAsia="Times New Roman" w:hAnsi="Arial"/>
                  <w:sz w:val="18"/>
                </w:rPr>
                <w:t>Minimize</w:t>
              </w:r>
              <w:r w:rsidRPr="00A5218E">
                <w:rPr>
                  <w:rStyle w:val="Hyperlink"/>
                  <w:rFonts w:ascii="Arial" w:eastAsia="Times New Roman" w:hAnsi="Arial"/>
                  <w:sz w:val="18"/>
                </w:rPr>
                <w:t xml:space="preserve"> threats and distractions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A91AAD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5415D3">
        <w:tc>
          <w:tcPr>
            <w:tcW w:w="5278" w:type="dxa"/>
            <w:shd w:val="clear" w:color="auto" w:fill="C5DBBE"/>
            <w:vAlign w:val="center"/>
          </w:tcPr>
          <w:p w:rsidR="00162792" w:rsidRPr="005415D3" w:rsidRDefault="00705FB5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8"/>
                <w:szCs w:val="22"/>
              </w:rPr>
            </w:pPr>
            <w:hyperlink r:id="rId42" w:anchor="principle3_g8" w:history="1">
              <w:r w:rsidR="00162792" w:rsidRPr="00A5218E">
                <w:rPr>
                  <w:rStyle w:val="Hyperlink"/>
                  <w:rFonts w:ascii="Trebuchet MS" w:hAnsi="Trebuchet MS"/>
                  <w:sz w:val="18"/>
                  <w:szCs w:val="22"/>
                </w:rPr>
                <w:t>Provide options for sustaining effort and persistence</w:t>
              </w:r>
            </w:hyperlink>
          </w:p>
        </w:tc>
        <w:tc>
          <w:tcPr>
            <w:tcW w:w="5580" w:type="dxa"/>
            <w:shd w:val="clear" w:color="auto" w:fill="C5DBBE"/>
          </w:tcPr>
          <w:p w:rsidR="00162792" w:rsidRPr="00A91AAD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CF8F2"/>
            <w:vAlign w:val="center"/>
          </w:tcPr>
          <w:p w:rsidR="00162792" w:rsidRPr="004C4E58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 w:rsidRPr="004C4E58">
              <w:rPr>
                <w:rFonts w:ascii="Arial" w:eastAsia="Times New Roman" w:hAnsi="Arial"/>
                <w:b/>
                <w:sz w:val="18"/>
              </w:rPr>
              <w:t>8.1</w:t>
            </w:r>
            <w:r w:rsidRPr="004C4E58">
              <w:rPr>
                <w:rFonts w:ascii="Arial" w:eastAsia="Times New Roman" w:hAnsi="Arial"/>
                <w:sz w:val="18"/>
              </w:rPr>
              <w:tab/>
            </w:r>
            <w:hyperlink r:id="rId43" w:anchor="principle3_g8" w:history="1">
              <w:r w:rsidRPr="00A5218E">
                <w:rPr>
                  <w:rStyle w:val="Hyperlink"/>
                  <w:rFonts w:ascii="Arial" w:eastAsia="Times New Roman" w:hAnsi="Arial"/>
                  <w:sz w:val="18"/>
                </w:rPr>
                <w:t>Heighten salience of goals and objectives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A91AAD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CF8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8</w:t>
            </w:r>
            <w:r w:rsidRPr="00E37781">
              <w:rPr>
                <w:rFonts w:ascii="Arial" w:eastAsia="Times New Roman" w:hAnsi="Arial"/>
                <w:b/>
                <w:sz w:val="18"/>
              </w:rPr>
              <w:t>.2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44" w:anchor="principle3_g8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Vary demands and resources to optimize challenge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A91AAD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CF8F2"/>
            <w:vAlign w:val="center"/>
          </w:tcPr>
          <w:p w:rsidR="00162792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8</w:t>
            </w:r>
            <w:r w:rsidRPr="00E37781">
              <w:rPr>
                <w:rFonts w:ascii="Arial" w:eastAsia="Times New Roman" w:hAnsi="Arial"/>
                <w:b/>
                <w:sz w:val="18"/>
              </w:rPr>
              <w:t>.3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45" w:anchor="principle3_g8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Foster collaboration and community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A91AAD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E37781">
        <w:trPr>
          <w:trHeight w:val="307"/>
        </w:trPr>
        <w:tc>
          <w:tcPr>
            <w:tcW w:w="5278" w:type="dxa"/>
            <w:shd w:val="clear" w:color="auto" w:fill="ECF8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8</w:t>
            </w:r>
            <w:r w:rsidRPr="00E37781">
              <w:rPr>
                <w:rFonts w:ascii="Arial" w:eastAsia="Times New Roman" w:hAnsi="Arial"/>
                <w:b/>
                <w:sz w:val="18"/>
              </w:rPr>
              <w:t>.</w:t>
            </w:r>
            <w:r>
              <w:rPr>
                <w:rFonts w:ascii="Arial" w:eastAsia="Times New Roman" w:hAnsi="Arial"/>
                <w:b/>
                <w:sz w:val="18"/>
              </w:rPr>
              <w:t>4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46" w:anchor="principle3_g8" w:history="1">
              <w:r w:rsidRPr="00A5218E">
                <w:rPr>
                  <w:rStyle w:val="Hyperlink"/>
                  <w:rFonts w:ascii="Arial" w:eastAsia="Times New Roman" w:hAnsi="Arial"/>
                  <w:sz w:val="18"/>
                </w:rPr>
                <w:t>Increase mastery-oriented feedback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A91AAD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162792" w:rsidRPr="005415D3">
        <w:tc>
          <w:tcPr>
            <w:tcW w:w="5278" w:type="dxa"/>
            <w:shd w:val="clear" w:color="auto" w:fill="C5DBBE"/>
            <w:vAlign w:val="center"/>
          </w:tcPr>
          <w:p w:rsidR="00162792" w:rsidRPr="005415D3" w:rsidRDefault="00705FB5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8"/>
                <w:szCs w:val="22"/>
              </w:rPr>
            </w:pPr>
            <w:hyperlink r:id="rId47" w:anchor="principle3_g9" w:history="1">
              <w:r w:rsidR="00162792" w:rsidRPr="00A5218E">
                <w:rPr>
                  <w:rStyle w:val="Hyperlink"/>
                  <w:rFonts w:ascii="Trebuchet MS" w:hAnsi="Trebuchet MS"/>
                  <w:sz w:val="18"/>
                  <w:szCs w:val="22"/>
                </w:rPr>
                <w:t>Provide options for self-regulation</w:t>
              </w:r>
            </w:hyperlink>
          </w:p>
        </w:tc>
        <w:tc>
          <w:tcPr>
            <w:tcW w:w="5580" w:type="dxa"/>
            <w:shd w:val="clear" w:color="auto" w:fill="C5DBBE"/>
          </w:tcPr>
          <w:p w:rsidR="00162792" w:rsidRPr="005415D3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</w:rPr>
            </w:pPr>
          </w:p>
        </w:tc>
      </w:tr>
      <w:tr w:rsidR="00162792" w:rsidRPr="00E37781">
        <w:trPr>
          <w:trHeight w:val="217"/>
        </w:trPr>
        <w:tc>
          <w:tcPr>
            <w:tcW w:w="5278" w:type="dxa"/>
            <w:shd w:val="clear" w:color="auto" w:fill="ECF8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9</w:t>
            </w:r>
            <w:r w:rsidRPr="00E37781">
              <w:rPr>
                <w:rFonts w:ascii="Arial" w:eastAsia="Times New Roman" w:hAnsi="Arial"/>
                <w:b/>
                <w:sz w:val="18"/>
              </w:rPr>
              <w:t>.1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48" w:anchor="principle3_g9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Promote expectations and beliefs that optimize motivation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Default="00162792" w:rsidP="00162792">
            <w:pPr>
              <w:outlineLvl w:val="3"/>
              <w:rPr>
                <w:rFonts w:ascii="Arial" w:eastAsia="Times New Roman" w:hAnsi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CF8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lastRenderedPageBreak/>
              <w:t>9</w:t>
            </w:r>
            <w:r w:rsidRPr="00E37781">
              <w:rPr>
                <w:rFonts w:ascii="Arial" w:eastAsia="Times New Roman" w:hAnsi="Arial"/>
                <w:b/>
                <w:sz w:val="18"/>
              </w:rPr>
              <w:t>.2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49" w:anchor="principle3_g9" w:history="1">
              <w:r w:rsidRPr="009B690F">
                <w:rPr>
                  <w:rStyle w:val="Hyperlink"/>
                  <w:rFonts w:ascii="Arial" w:eastAsia="Times New Roman" w:hAnsi="Arial"/>
                  <w:sz w:val="18"/>
                </w:rPr>
                <w:t>Facilitate personal coping skills and strategies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Default="00162792" w:rsidP="00162792">
            <w:pPr>
              <w:outlineLvl w:val="3"/>
              <w:rPr>
                <w:rFonts w:ascii="Arial" w:eastAsia="Times New Roman" w:hAnsi="Arial"/>
                <w:b/>
                <w:sz w:val="18"/>
              </w:rPr>
            </w:pPr>
          </w:p>
        </w:tc>
      </w:tr>
      <w:tr w:rsidR="00162792" w:rsidRPr="00E37781">
        <w:tc>
          <w:tcPr>
            <w:tcW w:w="5278" w:type="dxa"/>
            <w:shd w:val="clear" w:color="auto" w:fill="ECF8F2"/>
            <w:vAlign w:val="center"/>
          </w:tcPr>
          <w:p w:rsidR="00162792" w:rsidRPr="00E37781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9</w:t>
            </w:r>
            <w:r w:rsidRPr="00E37781">
              <w:rPr>
                <w:rFonts w:ascii="Arial" w:eastAsia="Times New Roman" w:hAnsi="Arial"/>
                <w:b/>
                <w:sz w:val="18"/>
              </w:rPr>
              <w:t>.3</w:t>
            </w:r>
            <w:r w:rsidRPr="00E37781">
              <w:rPr>
                <w:rFonts w:ascii="Arial" w:eastAsia="Times New Roman" w:hAnsi="Arial"/>
                <w:sz w:val="18"/>
              </w:rPr>
              <w:tab/>
            </w:r>
            <w:hyperlink r:id="rId50" w:anchor="principle3_g9" w:history="1">
              <w:r w:rsidRPr="00A5218E">
                <w:rPr>
                  <w:rStyle w:val="Hyperlink"/>
                  <w:rFonts w:ascii="Arial" w:eastAsia="Times New Roman" w:hAnsi="Arial"/>
                  <w:sz w:val="18"/>
                </w:rPr>
                <w:t>Develop self-assessment and reflection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Default="00162792" w:rsidP="00162792">
            <w:pPr>
              <w:outlineLvl w:val="3"/>
              <w:rPr>
                <w:rFonts w:ascii="Arial" w:eastAsia="Times New Roman" w:hAnsi="Arial"/>
                <w:b/>
                <w:sz w:val="18"/>
              </w:rPr>
            </w:pPr>
          </w:p>
        </w:tc>
      </w:tr>
    </w:tbl>
    <w:p w:rsidR="00162792" w:rsidRPr="00A91AAD" w:rsidRDefault="00162792" w:rsidP="00162792">
      <w:r w:rsidRPr="005829D6">
        <w:rPr>
          <w:rFonts w:ascii="Arial" w:hAnsi="Arial" w:cs="Arial"/>
          <w:sz w:val="16"/>
          <w:szCs w:val="16"/>
        </w:rPr>
        <w:t xml:space="preserve">© </w:t>
      </w:r>
      <w:hyperlink r:id="rId51" w:history="1">
        <w:r w:rsidRPr="00A5218E">
          <w:rPr>
            <w:rStyle w:val="Hyperlink"/>
            <w:rFonts w:ascii="Arial" w:hAnsi="Arial" w:cs="Arial"/>
            <w:sz w:val="16"/>
            <w:szCs w:val="16"/>
          </w:rPr>
          <w:t>CAST</w:t>
        </w:r>
      </w:hyperlink>
      <w:r>
        <w:rPr>
          <w:rFonts w:ascii="Arial" w:hAnsi="Arial" w:cs="Arial"/>
          <w:sz w:val="16"/>
          <w:szCs w:val="16"/>
        </w:rPr>
        <w:t xml:space="preserve"> 2011</w:t>
      </w:r>
    </w:p>
    <w:sectPr w:rsidR="00162792" w:rsidRPr="00A91AAD" w:rsidSect="00162792">
      <w:footerReference w:type="default" r:id="rId52"/>
      <w:pgSz w:w="12240" w:h="15840" w:code="1"/>
      <w:pgMar w:top="450" w:right="720" w:bottom="720" w:left="720" w:header="180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B5" w:rsidRDefault="00705FB5">
      <w:r>
        <w:separator/>
      </w:r>
    </w:p>
  </w:endnote>
  <w:endnote w:type="continuationSeparator" w:id="0">
    <w:p w:rsidR="00705FB5" w:rsidRDefault="0070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92" w:rsidRDefault="00705FB5" w:rsidP="00162792">
    <w:pPr>
      <w:pStyle w:val="Footer"/>
      <w:jc w:val="right"/>
    </w:pPr>
    <w:r>
      <w:rPr>
        <w:noProof/>
      </w:rPr>
      <w:drawing>
        <wp:inline distT="0" distB="0" distL="0" distR="0">
          <wp:extent cx="1290320" cy="243840"/>
          <wp:effectExtent l="0" t="0" r="5080" b="3810"/>
          <wp:docPr id="1" name="Picture 1" descr="25 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 0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B5" w:rsidRDefault="00705FB5">
      <w:r>
        <w:separator/>
      </w:r>
    </w:p>
  </w:footnote>
  <w:footnote w:type="continuationSeparator" w:id="0">
    <w:p w:rsidR="00705FB5" w:rsidRDefault="0070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69C"/>
    <w:multiLevelType w:val="hybridMultilevel"/>
    <w:tmpl w:val="67C0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0709"/>
    <w:multiLevelType w:val="multilevel"/>
    <w:tmpl w:val="C67CFE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34E6D"/>
    <w:multiLevelType w:val="hybridMultilevel"/>
    <w:tmpl w:val="4AD06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A60443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B701B"/>
    <w:multiLevelType w:val="hybridMultilevel"/>
    <w:tmpl w:val="071A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73A08"/>
    <w:multiLevelType w:val="hybridMultilevel"/>
    <w:tmpl w:val="EA7ADC9C"/>
    <w:lvl w:ilvl="0" w:tplc="BE02E54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4358F1"/>
    <w:multiLevelType w:val="multilevel"/>
    <w:tmpl w:val="FF6EDE8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804BB"/>
    <w:multiLevelType w:val="multilevel"/>
    <w:tmpl w:val="69D0AD6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D7477"/>
    <w:multiLevelType w:val="singleLevel"/>
    <w:tmpl w:val="BAFA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2"/>
      </w:rPr>
    </w:lvl>
  </w:abstractNum>
  <w:abstractNum w:abstractNumId="8">
    <w:nsid w:val="56C45A57"/>
    <w:multiLevelType w:val="multilevel"/>
    <w:tmpl w:val="4858DF6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3B15D3"/>
    <w:multiLevelType w:val="multilevel"/>
    <w:tmpl w:val="1D0E1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B5"/>
    <w:rsid w:val="00017EC7"/>
    <w:rsid w:val="00162792"/>
    <w:rsid w:val="00264306"/>
    <w:rsid w:val="00705FB5"/>
    <w:rsid w:val="0077359D"/>
    <w:rsid w:val="00A441A9"/>
    <w:rsid w:val="00B65C29"/>
    <w:rsid w:val="00D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23491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2199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D2199E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rsid w:val="00D2199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19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199E"/>
    <w:rPr>
      <w:color w:val="800080"/>
      <w:u w:val="single"/>
    </w:rPr>
  </w:style>
  <w:style w:type="paragraph" w:styleId="Header">
    <w:name w:val="header"/>
    <w:basedOn w:val="Normal"/>
    <w:rsid w:val="00A91A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A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23491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2199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D2199E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rsid w:val="00D2199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19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199E"/>
    <w:rPr>
      <w:color w:val="800080"/>
      <w:u w:val="single"/>
    </w:rPr>
  </w:style>
  <w:style w:type="paragraph" w:styleId="Header">
    <w:name w:val="header"/>
    <w:basedOn w:val="Normal"/>
    <w:rsid w:val="00A91A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A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dlcenter.org/aboutudl/udlguidelines/principle1" TargetMode="External"/><Relationship Id="rId18" Type="http://schemas.openxmlformats.org/officeDocument/2006/relationships/hyperlink" Target="http://www.udlcenter.org/aboutudl/udlguidelines/principle1" TargetMode="External"/><Relationship Id="rId26" Type="http://schemas.openxmlformats.org/officeDocument/2006/relationships/hyperlink" Target="http://www.udlcenter.org/aboutudl/udlguidelines/principle2" TargetMode="External"/><Relationship Id="rId39" Type="http://schemas.openxmlformats.org/officeDocument/2006/relationships/hyperlink" Target="http://www.udlcenter.org/aboutudl/udlguidelines/principle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dlcenter.org/aboutudl/udlguidelines/principle1" TargetMode="External"/><Relationship Id="rId34" Type="http://schemas.openxmlformats.org/officeDocument/2006/relationships/hyperlink" Target="http://www.udlcenter.org/aboutudl/udlguidelines/principle2" TargetMode="External"/><Relationship Id="rId42" Type="http://schemas.openxmlformats.org/officeDocument/2006/relationships/hyperlink" Target="http://www.udlcenter.org/aboutudl/udlguidelines/principle3" TargetMode="External"/><Relationship Id="rId47" Type="http://schemas.openxmlformats.org/officeDocument/2006/relationships/hyperlink" Target="http://www.udlcenter.org/aboutudl/udlguidelines/principle3" TargetMode="External"/><Relationship Id="rId50" Type="http://schemas.openxmlformats.org/officeDocument/2006/relationships/hyperlink" Target="http://www.udlcenter.org/aboutudl/udlguidelines/principle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dlcenter.org/aboutudl/udlguidelines/principle1" TargetMode="External"/><Relationship Id="rId17" Type="http://schemas.openxmlformats.org/officeDocument/2006/relationships/hyperlink" Target="http://www.udlcenter.org/aboutudl/udlguidelines/principle1" TargetMode="External"/><Relationship Id="rId25" Type="http://schemas.openxmlformats.org/officeDocument/2006/relationships/hyperlink" Target="http://www.udlcenter.org/aboutudl/udlguidelines/principle2" TargetMode="External"/><Relationship Id="rId33" Type="http://schemas.openxmlformats.org/officeDocument/2006/relationships/hyperlink" Target="http://www.udlcenter.org/aboutudl/udlguidelines/principle2" TargetMode="External"/><Relationship Id="rId38" Type="http://schemas.openxmlformats.org/officeDocument/2006/relationships/hyperlink" Target="http://www.udlcenter.org/aboutudl/udlguidelines/principle3" TargetMode="External"/><Relationship Id="rId46" Type="http://schemas.openxmlformats.org/officeDocument/2006/relationships/hyperlink" Target="http://www.udlcenter.org/aboutudl/udlguidelines/principle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dlcenter.org/aboutudl/udlguidelines/principle1" TargetMode="External"/><Relationship Id="rId20" Type="http://schemas.openxmlformats.org/officeDocument/2006/relationships/hyperlink" Target="http://www.udlcenter.org/aboutudl/udlguidelines/principle1" TargetMode="External"/><Relationship Id="rId29" Type="http://schemas.openxmlformats.org/officeDocument/2006/relationships/hyperlink" Target="http://www.udlcenter.org/aboutudl/udlguidelines/principle2" TargetMode="External"/><Relationship Id="rId41" Type="http://schemas.openxmlformats.org/officeDocument/2006/relationships/hyperlink" Target="http://www.udlcenter.org/aboutudl/udlguidelines/principle3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lcenter.org/aboutudl/udlguidelines/principle1" TargetMode="External"/><Relationship Id="rId24" Type="http://schemas.openxmlformats.org/officeDocument/2006/relationships/hyperlink" Target="http://www.udlcenter.org/aboutudl/udlguidelines/principle2" TargetMode="External"/><Relationship Id="rId32" Type="http://schemas.openxmlformats.org/officeDocument/2006/relationships/hyperlink" Target="http://www.udlcenter.org/aboutudl/udlguidelines/principle2" TargetMode="External"/><Relationship Id="rId37" Type="http://schemas.openxmlformats.org/officeDocument/2006/relationships/hyperlink" Target="http://www.udlcenter.org/aboutudl/udlguidelines/principle3" TargetMode="External"/><Relationship Id="rId40" Type="http://schemas.openxmlformats.org/officeDocument/2006/relationships/hyperlink" Target="http://www.udlcenter.org/aboutudl/udlguidelines/principle3" TargetMode="External"/><Relationship Id="rId45" Type="http://schemas.openxmlformats.org/officeDocument/2006/relationships/hyperlink" Target="http://www.udlcenter.org/aboutudl/udlguidelines/principle3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dlcenter.org/aboutudl/udlguidelines/principle1" TargetMode="External"/><Relationship Id="rId23" Type="http://schemas.openxmlformats.org/officeDocument/2006/relationships/hyperlink" Target="http://www.udlcenter.org/aboutudl/udlguidelines/principle1" TargetMode="External"/><Relationship Id="rId28" Type="http://schemas.openxmlformats.org/officeDocument/2006/relationships/hyperlink" Target="http://www.udlcenter.org/aboutudl/udlguidelines/principle2" TargetMode="External"/><Relationship Id="rId36" Type="http://schemas.openxmlformats.org/officeDocument/2006/relationships/hyperlink" Target="http://www.udlcenter.org/aboutudl/udlguidelines/principle2" TargetMode="External"/><Relationship Id="rId49" Type="http://schemas.openxmlformats.org/officeDocument/2006/relationships/hyperlink" Target="http://www.udlcenter.org/aboutudl/udlguidelines/principle3" TargetMode="External"/><Relationship Id="rId10" Type="http://schemas.openxmlformats.org/officeDocument/2006/relationships/hyperlink" Target="http://www.udlcenter.org/aboutudl/udlguidelines/principle1" TargetMode="External"/><Relationship Id="rId19" Type="http://schemas.openxmlformats.org/officeDocument/2006/relationships/hyperlink" Target="http://www.udlcenter.org/aboutudl/udlguidelines/principle1" TargetMode="External"/><Relationship Id="rId31" Type="http://schemas.openxmlformats.org/officeDocument/2006/relationships/hyperlink" Target="http://www.udlcenter.org/aboutudl/udlguidelines/principle2" TargetMode="External"/><Relationship Id="rId44" Type="http://schemas.openxmlformats.org/officeDocument/2006/relationships/hyperlink" Target="http://www.udlcenter.org/aboutudl/udlguidelines/principle3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dlcenter.org/aboutudl/udlguidelines/principle1" TargetMode="External"/><Relationship Id="rId14" Type="http://schemas.openxmlformats.org/officeDocument/2006/relationships/hyperlink" Target="http://www.udlcenter.org/aboutudl/udlguidelines/principle1" TargetMode="External"/><Relationship Id="rId22" Type="http://schemas.openxmlformats.org/officeDocument/2006/relationships/hyperlink" Target="http://www.udlcenter.org/aboutudl/udlguidelines/principle1" TargetMode="External"/><Relationship Id="rId27" Type="http://schemas.openxmlformats.org/officeDocument/2006/relationships/hyperlink" Target="http://www.udlcenter.org/aboutudl/udlguidelines/principle2" TargetMode="External"/><Relationship Id="rId30" Type="http://schemas.openxmlformats.org/officeDocument/2006/relationships/hyperlink" Target="http://www.udlcenter.org/aboutudl/udlguidelines/principle2" TargetMode="External"/><Relationship Id="rId35" Type="http://schemas.openxmlformats.org/officeDocument/2006/relationships/hyperlink" Target="http://www.udlcenter.org/aboutudl/udlguidelines/principle2" TargetMode="External"/><Relationship Id="rId43" Type="http://schemas.openxmlformats.org/officeDocument/2006/relationships/hyperlink" Target="http://www.udlcenter.org/aboutudl/udlguidelines/principle3" TargetMode="External"/><Relationship Id="rId48" Type="http://schemas.openxmlformats.org/officeDocument/2006/relationships/hyperlink" Target="http://www.udlcenter.org/aboutudl/udlguidelines/principle3" TargetMode="External"/><Relationship Id="rId8" Type="http://schemas.openxmlformats.org/officeDocument/2006/relationships/hyperlink" Target="http://www.udlcenter.org/aboutudl/udlguidelines/principle1" TargetMode="External"/><Relationship Id="rId51" Type="http://schemas.openxmlformats.org/officeDocument/2006/relationships/hyperlink" Target="http://www.ca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suser\Downloads\Guidelines_2.0_Educator_Checklist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Guidelines_2.0_Educator_Checklist-TEMPLATE (1).dotx</Template>
  <TotalTime>0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CAST</Company>
  <LinksUpToDate>false</LinksUpToDate>
  <CharactersWithSpaces>6238</CharactersWithSpaces>
  <SharedDoc>false</SharedDoc>
  <HLinks>
    <vt:vector size="264" baseType="variant">
      <vt:variant>
        <vt:i4>4718669</vt:i4>
      </vt:variant>
      <vt:variant>
        <vt:i4>129</vt:i4>
      </vt:variant>
      <vt:variant>
        <vt:i4>0</vt:i4>
      </vt:variant>
      <vt:variant>
        <vt:i4>5</vt:i4>
      </vt:variant>
      <vt:variant>
        <vt:lpwstr>http://www.cast.org/</vt:lpwstr>
      </vt:variant>
      <vt:variant>
        <vt:lpwstr/>
      </vt:variant>
      <vt:variant>
        <vt:i4>2293767</vt:i4>
      </vt:variant>
      <vt:variant>
        <vt:i4>126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principle3_g9</vt:lpwstr>
      </vt:variant>
      <vt:variant>
        <vt:i4>2293767</vt:i4>
      </vt:variant>
      <vt:variant>
        <vt:i4>123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principle3_g9</vt:lpwstr>
      </vt:variant>
      <vt:variant>
        <vt:i4>2293767</vt:i4>
      </vt:variant>
      <vt:variant>
        <vt:i4>120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principle3_g9</vt:lpwstr>
      </vt:variant>
      <vt:variant>
        <vt:i4>2293767</vt:i4>
      </vt:variant>
      <vt:variant>
        <vt:i4>117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principle3_g9</vt:lpwstr>
      </vt:variant>
      <vt:variant>
        <vt:i4>2293767</vt:i4>
      </vt:variant>
      <vt:variant>
        <vt:i4>114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principle3_g8</vt:lpwstr>
      </vt:variant>
      <vt:variant>
        <vt:i4>2293767</vt:i4>
      </vt:variant>
      <vt:variant>
        <vt:i4>111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principle3_g8</vt:lpwstr>
      </vt:variant>
      <vt:variant>
        <vt:i4>2293767</vt:i4>
      </vt:variant>
      <vt:variant>
        <vt:i4>108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principle3_g8</vt:lpwstr>
      </vt:variant>
      <vt:variant>
        <vt:i4>2293767</vt:i4>
      </vt:variant>
      <vt:variant>
        <vt:i4>105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principle3_g8</vt:lpwstr>
      </vt:variant>
      <vt:variant>
        <vt:i4>2293767</vt:i4>
      </vt:variant>
      <vt:variant>
        <vt:i4>102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principle3_g8</vt:lpwstr>
      </vt:variant>
      <vt:variant>
        <vt:i4>2293767</vt:i4>
      </vt:variant>
      <vt:variant>
        <vt:i4>99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principle3_g7</vt:lpwstr>
      </vt:variant>
      <vt:variant>
        <vt:i4>2293767</vt:i4>
      </vt:variant>
      <vt:variant>
        <vt:i4>96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principle3_g7</vt:lpwstr>
      </vt:variant>
      <vt:variant>
        <vt:i4>2293767</vt:i4>
      </vt:variant>
      <vt:variant>
        <vt:i4>93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principle3_g7</vt:lpwstr>
      </vt:variant>
      <vt:variant>
        <vt:i4>2293767</vt:i4>
      </vt:variant>
      <vt:variant>
        <vt:i4>90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principle3_g7</vt:lpwstr>
      </vt:variant>
      <vt:variant>
        <vt:i4>7209015</vt:i4>
      </vt:variant>
      <vt:variant>
        <vt:i4>87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/>
      </vt:variant>
      <vt:variant>
        <vt:i4>2293767</vt:i4>
      </vt:variant>
      <vt:variant>
        <vt:i4>84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principle2_g6</vt:lpwstr>
      </vt:variant>
      <vt:variant>
        <vt:i4>2293767</vt:i4>
      </vt:variant>
      <vt:variant>
        <vt:i4>81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principle2_g6</vt:lpwstr>
      </vt:variant>
      <vt:variant>
        <vt:i4>2293767</vt:i4>
      </vt:variant>
      <vt:variant>
        <vt:i4>78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principle2_g6</vt:lpwstr>
      </vt:variant>
      <vt:variant>
        <vt:i4>2293767</vt:i4>
      </vt:variant>
      <vt:variant>
        <vt:i4>75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principle2_g6</vt:lpwstr>
      </vt:variant>
      <vt:variant>
        <vt:i4>2293767</vt:i4>
      </vt:variant>
      <vt:variant>
        <vt:i4>72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principle2_g6</vt:lpwstr>
      </vt:variant>
      <vt:variant>
        <vt:i4>2293767</vt:i4>
      </vt:variant>
      <vt:variant>
        <vt:i4>69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principle2_g5</vt:lpwstr>
      </vt:variant>
      <vt:variant>
        <vt:i4>2293767</vt:i4>
      </vt:variant>
      <vt:variant>
        <vt:i4>66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principle2_g5</vt:lpwstr>
      </vt:variant>
      <vt:variant>
        <vt:i4>2293767</vt:i4>
      </vt:variant>
      <vt:variant>
        <vt:i4>63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principle2_g5</vt:lpwstr>
      </vt:variant>
      <vt:variant>
        <vt:i4>2293767</vt:i4>
      </vt:variant>
      <vt:variant>
        <vt:i4>60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principle2_g5</vt:lpwstr>
      </vt:variant>
      <vt:variant>
        <vt:i4>2293767</vt:i4>
      </vt:variant>
      <vt:variant>
        <vt:i4>57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principle2_g4</vt:lpwstr>
      </vt:variant>
      <vt:variant>
        <vt:i4>2293767</vt:i4>
      </vt:variant>
      <vt:variant>
        <vt:i4>54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principle2_g4</vt:lpwstr>
      </vt:variant>
      <vt:variant>
        <vt:i4>2293767</vt:i4>
      </vt:variant>
      <vt:variant>
        <vt:i4>51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principle2_g4</vt:lpwstr>
      </vt:variant>
      <vt:variant>
        <vt:i4>7274551</vt:i4>
      </vt:variant>
      <vt:variant>
        <vt:i4>48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/>
      </vt:variant>
      <vt:variant>
        <vt:i4>2293767</vt:i4>
      </vt:variant>
      <vt:variant>
        <vt:i4>45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principle1_g3</vt:lpwstr>
      </vt:variant>
      <vt:variant>
        <vt:i4>2293767</vt:i4>
      </vt:variant>
      <vt:variant>
        <vt:i4>42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principle1_g3</vt:lpwstr>
      </vt:variant>
      <vt:variant>
        <vt:i4>2293767</vt:i4>
      </vt:variant>
      <vt:variant>
        <vt:i4>39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principle1_g3</vt:lpwstr>
      </vt:variant>
      <vt:variant>
        <vt:i4>2293767</vt:i4>
      </vt:variant>
      <vt:variant>
        <vt:i4>36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principle1_g3</vt:lpwstr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principle1_g3</vt:lpwstr>
      </vt:variant>
      <vt:variant>
        <vt:i4>2293767</vt:i4>
      </vt:variant>
      <vt:variant>
        <vt:i4>30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2293767</vt:i4>
      </vt:variant>
      <vt:variant>
        <vt:i4>27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2293767</vt:i4>
      </vt:variant>
      <vt:variant>
        <vt:i4>24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2293767</vt:i4>
      </vt:variant>
      <vt:variant>
        <vt:i4>21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2293767</vt:i4>
      </vt:variant>
      <vt:variant>
        <vt:i4>18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2293767</vt:i4>
      </vt:variant>
      <vt:variant>
        <vt:i4>15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2293767</vt:i4>
      </vt:variant>
      <vt:variant>
        <vt:i4>12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principle1_g1</vt:lpwstr>
      </vt:variant>
      <vt:variant>
        <vt:i4>2293767</vt:i4>
      </vt:variant>
      <vt:variant>
        <vt:i4>9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principle1_g1</vt:lpwstr>
      </vt:variant>
      <vt:variant>
        <vt:i4>2293767</vt:i4>
      </vt:variant>
      <vt:variant>
        <vt:i4>6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principle1_g1</vt:lpwstr>
      </vt:variant>
      <vt:variant>
        <vt:i4>2293767</vt:i4>
      </vt:variant>
      <vt:variant>
        <vt:i4>3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principle1_g1</vt:lpwstr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cssuser</dc:creator>
  <cp:lastModifiedBy>cssuser</cp:lastModifiedBy>
  <cp:revision>1</cp:revision>
  <cp:lastPrinted>2009-02-25T13:47:00Z</cp:lastPrinted>
  <dcterms:created xsi:type="dcterms:W3CDTF">2011-06-24T13:21:00Z</dcterms:created>
  <dcterms:modified xsi:type="dcterms:W3CDTF">2011-06-24T13:21:00Z</dcterms:modified>
</cp:coreProperties>
</file>